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1700A7" w:rsidRPr="00A7053F" w:rsidTr="004112B2">
        <w:trPr>
          <w:trHeight w:val="385"/>
          <w:jc w:val="center"/>
        </w:trPr>
        <w:tc>
          <w:tcPr>
            <w:tcW w:w="1120" w:type="dxa"/>
          </w:tcPr>
          <w:p w:rsidR="001700A7" w:rsidRPr="00A7053F" w:rsidRDefault="001700A7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2241" w:type="dxa"/>
            <w:gridSpan w:val="2"/>
          </w:tcPr>
          <w:p w:rsidR="001700A7" w:rsidRPr="00A7053F" w:rsidRDefault="001700A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1700A7">
              <w:rPr>
                <w:rFonts w:ascii="Unikurd Xani" w:hAnsi="Unikurd Xani" w:cs="Unikurd Xani"/>
                <w:color w:val="000000" w:themeColor="text1"/>
                <w:highlight w:val="yellow"/>
                <w:lang w:bidi="ar-IQ"/>
              </w:rPr>
              <w:t>Engineering Math</w:t>
            </w:r>
          </w:p>
        </w:tc>
        <w:tc>
          <w:tcPr>
            <w:tcW w:w="1120" w:type="dxa"/>
          </w:tcPr>
          <w:p w:rsidR="001700A7" w:rsidRPr="00A7053F" w:rsidRDefault="001700A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1700A7" w:rsidRPr="00A7053F" w:rsidRDefault="001700A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700A7" w:rsidRPr="00A7053F" w:rsidRDefault="001700A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1700A7" w:rsidRPr="00A7053F" w:rsidRDefault="001700A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1700A7" w:rsidRPr="001700A7" w:rsidRDefault="001700A7" w:rsidP="00513172">
            <w:pPr>
              <w:rPr>
                <w:rFonts w:ascii="Unikurd Xani" w:hAnsi="Unikurd Xani" w:cs="Unikurd Xani"/>
                <w:highlight w:val="yellow"/>
                <w:rtl/>
                <w:lang w:bidi="ar-IQ"/>
              </w:rPr>
            </w:pPr>
            <w:r>
              <w:rPr>
                <w:rFonts w:ascii="Unikurd Xani" w:hAnsi="Unikurd Xani" w:cs="Unikurd Xani"/>
                <w:highlight w:val="yellow"/>
                <w:lang w:bidi="ar-IQ"/>
              </w:rPr>
              <w:t>Radar system</w:t>
            </w:r>
          </w:p>
        </w:tc>
        <w:tc>
          <w:tcPr>
            <w:tcW w:w="1121" w:type="dxa"/>
          </w:tcPr>
          <w:p w:rsidR="001700A7" w:rsidRPr="00A7053F" w:rsidRDefault="001700A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85E2D" w:rsidRPr="00A7053F" w:rsidTr="00613AF3">
        <w:trPr>
          <w:trHeight w:val="385"/>
          <w:jc w:val="center"/>
        </w:trPr>
        <w:tc>
          <w:tcPr>
            <w:tcW w:w="1120" w:type="dxa"/>
          </w:tcPr>
          <w:p w:rsidR="00785E2D" w:rsidRPr="00A7053F" w:rsidRDefault="00785E2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85E2D">
              <w:rPr>
                <w:rFonts w:ascii="Unikurd Xani" w:hAnsi="Unikurd Xani" w:cs="Unikurd Xani"/>
                <w:highlight w:val="yellow"/>
                <w:lang w:bidi="ar-IQ"/>
              </w:rPr>
              <w:t>Engineering Math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1121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85E2D" w:rsidRPr="00A7053F" w:rsidTr="00C357A0">
        <w:trPr>
          <w:trHeight w:val="385"/>
          <w:jc w:val="center"/>
        </w:trPr>
        <w:tc>
          <w:tcPr>
            <w:tcW w:w="1120" w:type="dxa"/>
          </w:tcPr>
          <w:p w:rsidR="00785E2D" w:rsidRPr="00A7053F" w:rsidRDefault="00785E2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2241" w:type="dxa"/>
            <w:gridSpan w:val="2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85E2D">
              <w:rPr>
                <w:rFonts w:ascii="Unikurd Xani" w:hAnsi="Unikurd Xani" w:cs="Unikurd Xani"/>
                <w:highlight w:val="yellow"/>
                <w:lang w:bidi="ar-IQ"/>
              </w:rPr>
              <w:t>Radar system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</w:p>
        </w:tc>
        <w:tc>
          <w:tcPr>
            <w:tcW w:w="4481" w:type="dxa"/>
            <w:gridSpan w:val="4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785E2D">
              <w:rPr>
                <w:rFonts w:ascii="Unikurd Xani" w:hAnsi="Unikurd Xani" w:cs="Unikurd Xani"/>
                <w:highlight w:val="yellow"/>
                <w:lang w:bidi="ar-IQ"/>
              </w:rPr>
              <w:t>Engineering Mechanics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1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85E2D" w:rsidRPr="00A7053F" w:rsidRDefault="00785E2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527" w:rsidRDefault="00616527" w:rsidP="003638FC">
      <w:r>
        <w:separator/>
      </w:r>
    </w:p>
  </w:endnote>
  <w:endnote w:type="continuationSeparator" w:id="0">
    <w:p w:rsidR="00616527" w:rsidRDefault="00616527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527" w:rsidRDefault="00616527" w:rsidP="003638FC">
      <w:r>
        <w:separator/>
      </w:r>
    </w:p>
  </w:footnote>
  <w:footnote w:type="continuationSeparator" w:id="0">
    <w:p w:rsidR="00616527" w:rsidRDefault="00616527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0A7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84330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16527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5E2D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2CB0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CB170"/>
  <w15:docId w15:val="{6E13AAF7-CEBA-47BD-B08F-C491437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808F-E485-46CA-9812-67F6AD5F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ARAS STORE</cp:lastModifiedBy>
  <cp:revision>3</cp:revision>
  <cp:lastPrinted>2019-04-15T04:06:00Z</cp:lastPrinted>
  <dcterms:created xsi:type="dcterms:W3CDTF">2023-05-24T09:02:00Z</dcterms:created>
  <dcterms:modified xsi:type="dcterms:W3CDTF">2023-05-24T09:06:00Z</dcterms:modified>
</cp:coreProperties>
</file>